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45304" w14:textId="77777777" w:rsidR="00782075" w:rsidRDefault="00782075" w:rsidP="00782075">
      <w:pPr>
        <w:spacing w:line="240" w:lineRule="auto"/>
        <w:jc w:val="center"/>
        <w:rPr>
          <w:rFonts w:asciiTheme="minorHAnsi" w:hAnsiTheme="minorHAnsi" w:cstheme="minorHAnsi"/>
          <w:b/>
          <w:sz w:val="44"/>
          <w:szCs w:val="32"/>
          <w:lang w:val="en-US"/>
        </w:rPr>
      </w:pPr>
    </w:p>
    <w:p w14:paraId="16E1AA8F" w14:textId="77777777" w:rsidR="000A6906" w:rsidRPr="00782075" w:rsidRDefault="000A6906" w:rsidP="00782075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82075">
        <w:rPr>
          <w:rFonts w:asciiTheme="minorHAnsi" w:hAnsiTheme="minorHAnsi" w:cstheme="minorHAnsi"/>
          <w:b/>
          <w:sz w:val="28"/>
          <w:szCs w:val="28"/>
          <w:lang w:val="en-US"/>
        </w:rPr>
        <w:t>M</w:t>
      </w:r>
      <w:r w:rsidR="00850E8D" w:rsidRPr="00782075">
        <w:rPr>
          <w:rFonts w:asciiTheme="minorHAnsi" w:hAnsiTheme="minorHAnsi" w:cstheme="minorHAnsi"/>
          <w:b/>
          <w:sz w:val="28"/>
          <w:szCs w:val="28"/>
          <w:lang w:val="en-US"/>
        </w:rPr>
        <w:t>icroscopy CORE Lab</w:t>
      </w:r>
      <w:r w:rsidR="0078207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</w:t>
      </w:r>
      <w:r w:rsidRPr="00782075">
        <w:rPr>
          <w:rFonts w:asciiTheme="minorHAnsi" w:hAnsiTheme="minorHAnsi" w:cstheme="minorHAnsi"/>
          <w:b/>
          <w:sz w:val="28"/>
          <w:szCs w:val="28"/>
          <w:lang w:val="en-US"/>
        </w:rPr>
        <w:t>Ambassadors Day program</w:t>
      </w:r>
      <w:r w:rsidR="0078207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6F5B8C">
        <w:rPr>
          <w:rFonts w:asciiTheme="minorHAnsi" w:hAnsiTheme="minorHAnsi" w:cstheme="minorHAnsi"/>
          <w:b/>
          <w:sz w:val="24"/>
          <w:szCs w:val="24"/>
          <w:lang w:val="en-US"/>
        </w:rPr>
        <w:t>Tuesday, 9.4.2024</w:t>
      </w:r>
      <w:r w:rsidR="0078207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6A58DBEE" w14:textId="77777777" w:rsidR="000A6906" w:rsidRPr="00782075" w:rsidRDefault="00782075" w:rsidP="00782075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</w:t>
      </w:r>
      <w:r w:rsidR="000A6906" w:rsidRPr="00782075">
        <w:rPr>
          <w:rFonts w:asciiTheme="minorHAnsi" w:hAnsiTheme="minorHAnsi" w:cstheme="minorHAnsi"/>
          <w:b/>
          <w:sz w:val="24"/>
          <w:szCs w:val="24"/>
          <w:lang w:val="en-US"/>
        </w:rPr>
        <w:t xml:space="preserve">MUMC+, Elevator H to </w:t>
      </w:r>
      <w:proofErr w:type="spellStart"/>
      <w:r w:rsidR="000A6906" w:rsidRPr="00782075">
        <w:rPr>
          <w:rFonts w:asciiTheme="minorHAnsi" w:hAnsiTheme="minorHAnsi" w:cstheme="minorHAnsi"/>
          <w:b/>
          <w:sz w:val="24"/>
          <w:szCs w:val="24"/>
          <w:lang w:val="en-US"/>
        </w:rPr>
        <w:t>Niveau</w:t>
      </w:r>
      <w:proofErr w:type="spellEnd"/>
      <w:r w:rsidR="000A6906" w:rsidRPr="0078207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4 - Room </w:t>
      </w:r>
      <w:proofErr w:type="spellStart"/>
      <w:r w:rsidR="000A6906" w:rsidRPr="00782075">
        <w:rPr>
          <w:rFonts w:asciiTheme="minorHAnsi" w:hAnsiTheme="minorHAnsi" w:cstheme="minorHAnsi"/>
          <w:b/>
          <w:sz w:val="24"/>
          <w:szCs w:val="24"/>
          <w:lang w:val="en-US"/>
        </w:rPr>
        <w:t>4.E2.020</w:t>
      </w:r>
      <w:proofErr w:type="spellEnd"/>
      <w:r w:rsidR="000A6906" w:rsidRPr="0078207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0A6906" w:rsidRPr="00782075">
        <w:rPr>
          <w:rFonts w:asciiTheme="minorHAnsi" w:hAnsiTheme="minorHAnsi" w:cstheme="minorHAnsi"/>
          <w:b/>
          <w:sz w:val="24"/>
          <w:szCs w:val="24"/>
          <w:lang w:val="en-US"/>
        </w:rPr>
        <w:t>Greepzaal</w:t>
      </w:r>
      <w:proofErr w:type="spellEnd"/>
    </w:p>
    <w:p w14:paraId="6DFA2B33" w14:textId="77777777" w:rsidR="00752CA7" w:rsidRDefault="00752CA7" w:rsidP="00BD5BAC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1583964" w14:textId="77777777" w:rsidR="00752CA7" w:rsidRDefault="00752CA7" w:rsidP="00BD5BAC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09E8088" w14:textId="77777777" w:rsidR="00BD5BAC" w:rsidRDefault="000A6906" w:rsidP="00BD5BA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sz w:val="24"/>
          <w:szCs w:val="24"/>
          <w:lang w:val="en-US"/>
        </w:rPr>
        <w:t>09.00 – 09.15</w:t>
      </w:r>
      <w:r w:rsidRPr="007D101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BD5BAC" w:rsidRPr="007D101F">
        <w:rPr>
          <w:rFonts w:asciiTheme="minorHAnsi" w:hAnsiTheme="minorHAnsi" w:cstheme="minorHAnsi"/>
          <w:sz w:val="24"/>
          <w:szCs w:val="24"/>
          <w:lang w:val="en-US"/>
        </w:rPr>
        <w:t>Opening and Introduction</w:t>
      </w:r>
    </w:p>
    <w:p w14:paraId="7BB594A7" w14:textId="77777777" w:rsidR="007D101F" w:rsidRPr="007D101F" w:rsidRDefault="007D101F" w:rsidP="00BD5BAC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014D42A" w14:textId="77777777" w:rsidR="00BD5BAC" w:rsidRPr="007D101F" w:rsidRDefault="000A6906" w:rsidP="00FE33C6">
      <w:pPr>
        <w:spacing w:line="300" w:lineRule="exact"/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0</w:t>
      </w:r>
      <w:r w:rsidR="00BD5BAC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9.15 – </w:t>
      </w: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0</w:t>
      </w:r>
      <w:r w:rsidR="00BD5BAC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9.35</w:t>
      </w: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="006F5B8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Pieter Go</w:t>
      </w:r>
      <w:r w:rsidR="00263851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o</w:t>
      </w:r>
      <w:r w:rsidR="006F5B8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ssens</w:t>
      </w:r>
      <w:r w:rsidR="00BD5BA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r w:rsidR="00BD5BAC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(Pathology)</w:t>
      </w:r>
    </w:p>
    <w:p w14:paraId="3A1C0EB9" w14:textId="77777777" w:rsidR="00FE33C6" w:rsidRPr="007D101F" w:rsidRDefault="006E0DE6" w:rsidP="00FE33C6">
      <w:pPr>
        <w:spacing w:line="300" w:lineRule="exact"/>
        <w:ind w:left="1418"/>
        <w:rPr>
          <w:rFonts w:asciiTheme="minorHAnsi" w:hAnsiTheme="minorHAnsi" w:cstheme="minorHAnsi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sz w:val="24"/>
          <w:szCs w:val="24"/>
          <w:lang w:val="en-US"/>
        </w:rPr>
        <w:t>"Multispectral microscopy to image macrophage subsets in their natural habitat"</w:t>
      </w:r>
    </w:p>
    <w:p w14:paraId="616DA347" w14:textId="77777777" w:rsidR="007F7102" w:rsidRPr="007D101F" w:rsidRDefault="000A6906" w:rsidP="00FE33C6">
      <w:pPr>
        <w:spacing w:line="300" w:lineRule="exact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0</w:t>
      </w:r>
      <w:r w:rsidR="00BD5BAC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9.40 – 10.00</w:t>
      </w: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="00826831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Bart van Grins</w:t>
      </w:r>
      <w:r w:rsidR="00263851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v</w:t>
      </w:r>
      <w:r w:rsidR="006F5B8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en </w:t>
      </w:r>
      <w:r w:rsidR="00826831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(Sensor</w:t>
      </w:r>
      <w:r w:rsidR="006F5B8C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Engineering, FSE)</w:t>
      </w:r>
    </w:p>
    <w:p w14:paraId="461DBAA0" w14:textId="77777777" w:rsidR="00FE33C6" w:rsidRPr="00FE33C6" w:rsidRDefault="00564328" w:rsidP="00FE33C6">
      <w:pPr>
        <w:spacing w:line="300" w:lineRule="exact"/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                   </w:t>
      </w:r>
      <w:r w:rsidRPr="007D101F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  <w:t xml:space="preserve"> </w:t>
      </w:r>
      <w:r w:rsidR="006F5B8C" w:rsidRPr="007D101F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  <w:t>Title</w:t>
      </w:r>
      <w:r w:rsidR="00C73D54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  <w:t>: TBA</w:t>
      </w:r>
    </w:p>
    <w:p w14:paraId="7D8D722D" w14:textId="77777777" w:rsidR="0077002B" w:rsidRPr="007D101F" w:rsidRDefault="000A6906" w:rsidP="00FE33C6">
      <w:pPr>
        <w:spacing w:line="300" w:lineRule="exact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10.05 – 10.25</w:t>
      </w: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="006F5B8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Marie-Eline Debeuf</w:t>
      </w:r>
      <w:r w:rsidR="00BD5BA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r w:rsidR="006F5B8C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(Dermatology</w:t>
      </w:r>
      <w:r w:rsidR="00BD5BAC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)</w:t>
      </w:r>
    </w:p>
    <w:p w14:paraId="36621153" w14:textId="77777777" w:rsidR="006F5B8C" w:rsidRDefault="008E71BD" w:rsidP="00FE33C6">
      <w:pPr>
        <w:spacing w:line="300" w:lineRule="exact"/>
        <w:ind w:left="1418"/>
        <w:rPr>
          <w:rFonts w:asciiTheme="minorHAnsi" w:eastAsia="Calibri" w:hAnsiTheme="minorHAnsi" w:cstheme="minorHAnsi"/>
          <w:color w:val="000000"/>
          <w:sz w:val="24"/>
          <w:szCs w:val="24"/>
          <w:lang w:val="en-US" w:eastAsia="en-US"/>
        </w:rPr>
      </w:pPr>
      <w:r w:rsidRPr="007D101F">
        <w:rPr>
          <w:rFonts w:asciiTheme="minorHAnsi" w:eastAsia="Calibri" w:hAnsiTheme="minorHAnsi" w:cstheme="minorHAnsi"/>
          <w:color w:val="000000"/>
          <w:sz w:val="24"/>
          <w:szCs w:val="24"/>
          <w:lang w:val="en-US" w:eastAsia="en-US"/>
        </w:rPr>
        <w:t>“</w:t>
      </w:r>
      <w:r w:rsidR="006E0DE6" w:rsidRPr="007D101F">
        <w:rPr>
          <w:rFonts w:asciiTheme="minorHAnsi" w:eastAsia="Calibri" w:hAnsiTheme="minorHAnsi" w:cstheme="minorHAnsi"/>
          <w:color w:val="000000"/>
          <w:sz w:val="24"/>
          <w:szCs w:val="24"/>
          <w:lang w:val="en-US" w:eastAsia="en-US"/>
        </w:rPr>
        <w:t>Long-term remission of Hailey-Hailey disease by</w:t>
      </w:r>
      <w:r w:rsidR="007D101F" w:rsidRPr="007D101F">
        <w:rPr>
          <w:rFonts w:asciiTheme="minorHAnsi" w:eastAsia="Calibri" w:hAnsiTheme="minorHAnsi" w:cstheme="minorHAns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D101F" w:rsidRPr="007D101F">
        <w:rPr>
          <w:rFonts w:asciiTheme="minorHAnsi" w:eastAsia="Calibri" w:hAnsiTheme="minorHAnsi" w:cstheme="minorHAnsi"/>
          <w:color w:val="000000"/>
          <w:sz w:val="24"/>
          <w:szCs w:val="24"/>
          <w:lang w:val="en-US" w:eastAsia="en-US"/>
        </w:rPr>
        <w:t>Er:YAG</w:t>
      </w:r>
      <w:proofErr w:type="spellEnd"/>
      <w:r w:rsidR="007D101F" w:rsidRPr="007D101F">
        <w:rPr>
          <w:rFonts w:asciiTheme="minorHAnsi" w:eastAsia="Calibri" w:hAnsiTheme="minorHAnsi" w:cstheme="minorHAnsi"/>
          <w:color w:val="000000"/>
          <w:sz w:val="24"/>
          <w:szCs w:val="24"/>
          <w:lang w:val="en-US" w:eastAsia="en-US"/>
        </w:rPr>
        <w:t xml:space="preserve"> ablative laser therapy</w:t>
      </w:r>
      <w:r w:rsidRPr="007D101F">
        <w:rPr>
          <w:rFonts w:asciiTheme="minorHAnsi" w:eastAsia="Calibri" w:hAnsiTheme="minorHAnsi" w:cstheme="minorHAnsi"/>
          <w:color w:val="000000"/>
          <w:sz w:val="24"/>
          <w:szCs w:val="24"/>
          <w:lang w:val="en-US" w:eastAsia="en-US"/>
        </w:rPr>
        <w:t>“</w:t>
      </w:r>
    </w:p>
    <w:p w14:paraId="6B3F630F" w14:textId="77777777" w:rsidR="00FE33C6" w:rsidRPr="00FE33C6" w:rsidRDefault="00FE33C6" w:rsidP="00FE33C6">
      <w:pPr>
        <w:spacing w:line="300" w:lineRule="exact"/>
        <w:ind w:left="1418"/>
        <w:rPr>
          <w:rFonts w:asciiTheme="minorHAnsi" w:eastAsia="Calibri" w:hAnsiTheme="minorHAnsi" w:cstheme="minorHAnsi"/>
          <w:color w:val="000000"/>
          <w:sz w:val="24"/>
          <w:szCs w:val="24"/>
          <w:lang w:val="en-US" w:eastAsia="en-US"/>
        </w:rPr>
      </w:pPr>
    </w:p>
    <w:p w14:paraId="79C82258" w14:textId="77777777" w:rsidR="006F5B8C" w:rsidRPr="007D101F" w:rsidRDefault="006F5B8C" w:rsidP="006F5B8C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Coffee break</w:t>
      </w:r>
    </w:p>
    <w:p w14:paraId="0DDA7964" w14:textId="77777777" w:rsidR="006F5B8C" w:rsidRPr="007D101F" w:rsidRDefault="006F5B8C" w:rsidP="00BD5BAC">
      <w:pPr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</w:pPr>
    </w:p>
    <w:p w14:paraId="116FA8B4" w14:textId="77777777" w:rsidR="007F7102" w:rsidRPr="007D101F" w:rsidRDefault="006F5B8C" w:rsidP="00FE33C6">
      <w:pPr>
        <w:spacing w:line="300" w:lineRule="exact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10.45 – 11.05</w:t>
      </w:r>
      <w:r w:rsidR="000A6906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Francesca Giacomini</w:t>
      </w:r>
      <w:r w:rsidR="007F7102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 </w:t>
      </w:r>
      <w:r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(MERLN</w:t>
      </w:r>
      <w:r w:rsidR="007F7102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)</w:t>
      </w:r>
    </w:p>
    <w:p w14:paraId="03A7BDC9" w14:textId="77777777" w:rsidR="007D101F" w:rsidRPr="007D101F" w:rsidRDefault="007D101F" w:rsidP="00FE33C6">
      <w:pPr>
        <w:spacing w:line="300" w:lineRule="exact"/>
        <w:ind w:left="1392"/>
        <w:rPr>
          <w:rFonts w:asciiTheme="minorHAnsi" w:hAnsiTheme="minorHAnsi" w:cstheme="minorHAnsi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sz w:val="24"/>
          <w:szCs w:val="24"/>
          <w:lang w:val="en-US"/>
        </w:rPr>
        <w:t>“Formation of Enthesis-like Tissues from Multicellular Ligament and Bone Spheroids“</w:t>
      </w:r>
    </w:p>
    <w:p w14:paraId="55288AEE" w14:textId="77777777" w:rsidR="00D82365" w:rsidRPr="007D101F" w:rsidRDefault="00D05CA9" w:rsidP="00FE33C6">
      <w:pPr>
        <w:spacing w:line="300" w:lineRule="exact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11.10 – 11.30</w:t>
      </w:r>
      <w:r w:rsidR="000A6906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Navya Premaraj</w:t>
      </w:r>
      <w:r w:rsidR="00BD5BA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 </w:t>
      </w:r>
      <w:r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(</w:t>
      </w:r>
      <w:proofErr w:type="spellStart"/>
      <w:r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M4</w:t>
      </w:r>
      <w:r w:rsidR="00826831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i</w:t>
      </w:r>
      <w:proofErr w:type="spellEnd"/>
      <w:r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Nanoscopy</w:t>
      </w:r>
      <w:proofErr w:type="spellEnd"/>
      <w:r w:rsidR="00BD5BAC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)</w:t>
      </w:r>
      <w:r w:rsidR="00B22F0F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</w:t>
      </w:r>
    </w:p>
    <w:p w14:paraId="0F66AE2C" w14:textId="77777777" w:rsidR="00BD5BAC" w:rsidRPr="007D101F" w:rsidRDefault="00D82365" w:rsidP="00FE33C6">
      <w:pPr>
        <w:spacing w:line="300" w:lineRule="exact"/>
        <w:rPr>
          <w:rFonts w:asciiTheme="minorHAnsi" w:hAnsiTheme="minorHAnsi" w:cstheme="minorHAnsi"/>
          <w:color w:val="1F497D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                  </w:t>
      </w:r>
      <w:r w:rsidR="007D101F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</w:t>
      </w:r>
      <w:r w:rsidR="007D101F" w:rsidRPr="007D101F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0C065F" w:rsidRPr="007D101F">
        <w:rPr>
          <w:rFonts w:asciiTheme="minorHAnsi" w:hAnsiTheme="minorHAnsi" w:cstheme="minorHAnsi"/>
          <w:sz w:val="24"/>
          <w:szCs w:val="24"/>
          <w:lang w:val="en-US"/>
        </w:rPr>
        <w:t>Current development</w:t>
      </w:r>
      <w:r w:rsidR="007D101F" w:rsidRPr="007D101F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="007D101F" w:rsidRPr="007D101F">
        <w:rPr>
          <w:rFonts w:asciiTheme="minorHAnsi" w:hAnsiTheme="minorHAnsi" w:cstheme="minorHAnsi"/>
          <w:sz w:val="24"/>
          <w:szCs w:val="24"/>
          <w:lang w:val="en-US"/>
        </w:rPr>
        <w:t>cryo</w:t>
      </w:r>
      <w:proofErr w:type="spellEnd"/>
      <w:r w:rsidR="007D101F" w:rsidRPr="007D101F">
        <w:rPr>
          <w:rFonts w:asciiTheme="minorHAnsi" w:hAnsiTheme="minorHAnsi" w:cstheme="minorHAnsi"/>
          <w:sz w:val="24"/>
          <w:szCs w:val="24"/>
          <w:lang w:val="en-US"/>
        </w:rPr>
        <w:t xml:space="preserve"> EM for cells &amp; tissues“</w:t>
      </w:r>
    </w:p>
    <w:p w14:paraId="71347C10" w14:textId="77777777" w:rsidR="00BD5BAC" w:rsidRPr="007D101F" w:rsidRDefault="00D05CA9" w:rsidP="00FE33C6">
      <w:pPr>
        <w:spacing w:line="300" w:lineRule="exact"/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11.35 – 11.55</w:t>
      </w:r>
      <w:r w:rsidR="000A6906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Dimitris Kapsokalyvas</w:t>
      </w:r>
      <w:r w:rsidR="00190828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 </w:t>
      </w:r>
      <w:r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(Genetics and Cell Biology</w:t>
      </w:r>
      <w:r w:rsidR="00190828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)</w:t>
      </w:r>
    </w:p>
    <w:p w14:paraId="058866DB" w14:textId="77777777" w:rsidR="00782075" w:rsidRPr="007D101F" w:rsidRDefault="00782075" w:rsidP="00FE33C6">
      <w:pPr>
        <w:spacing w:line="300" w:lineRule="exact"/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                    </w:t>
      </w:r>
      <w:r w:rsidR="006E0DE6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"Imaging human pre-eclamptic placenta"</w:t>
      </w:r>
    </w:p>
    <w:p w14:paraId="5CDE888B" w14:textId="77777777" w:rsidR="00964CC4" w:rsidRPr="007D101F" w:rsidRDefault="00C14468" w:rsidP="00FE33C6">
      <w:pPr>
        <w:spacing w:line="300" w:lineRule="exact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12.00 – 12</w:t>
      </w:r>
      <w:r w:rsidR="00964CC4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.20</w:t>
      </w:r>
      <w:r w:rsidR="00964CC4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="00964CC4" w:rsidRPr="007D101F">
        <w:rPr>
          <w:rFonts w:asciiTheme="minorHAnsi" w:hAnsiTheme="minorHAnsi" w:cstheme="minorHAnsi"/>
          <w:b/>
          <w:sz w:val="24"/>
          <w:szCs w:val="24"/>
          <w:lang w:val="en-US"/>
        </w:rPr>
        <w:t xml:space="preserve">Emmanuelle Javaux  </w:t>
      </w:r>
      <w:r w:rsidR="00964CC4" w:rsidRPr="007D101F">
        <w:rPr>
          <w:rFonts w:asciiTheme="minorHAnsi" w:hAnsiTheme="minorHAnsi" w:cstheme="minorHAnsi"/>
          <w:b/>
          <w:i/>
          <w:sz w:val="24"/>
          <w:szCs w:val="24"/>
          <w:lang w:val="en-US"/>
        </w:rPr>
        <w:t>(Liege University)</w:t>
      </w:r>
    </w:p>
    <w:p w14:paraId="6029240C" w14:textId="77777777" w:rsidR="006E0DE6" w:rsidRPr="007D101F" w:rsidRDefault="008E71BD" w:rsidP="00FE33C6">
      <w:pPr>
        <w:spacing w:line="300" w:lineRule="exact"/>
        <w:ind w:left="1356"/>
        <w:rPr>
          <w:rFonts w:asciiTheme="minorHAnsi" w:hAnsiTheme="minorHAnsi" w:cstheme="minorHAnsi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6E0DE6" w:rsidRPr="007D101F">
        <w:rPr>
          <w:rFonts w:asciiTheme="minorHAnsi" w:hAnsiTheme="minorHAnsi" w:cstheme="minorHAnsi"/>
          <w:sz w:val="24"/>
          <w:szCs w:val="24"/>
          <w:lang w:val="en-US"/>
        </w:rPr>
        <w:t>Transmission Electron Microscopy, a powerful tool to shed light on the early evolution of life</w:t>
      </w:r>
      <w:r w:rsidRPr="007D101F">
        <w:rPr>
          <w:rFonts w:asciiTheme="minorHAnsi" w:hAnsiTheme="minorHAnsi" w:cstheme="minorHAnsi"/>
          <w:sz w:val="24"/>
          <w:szCs w:val="24"/>
          <w:lang w:val="en-US"/>
        </w:rPr>
        <w:t>”</w:t>
      </w:r>
    </w:p>
    <w:p w14:paraId="2558BB40" w14:textId="77777777" w:rsidR="00D05CA9" w:rsidRPr="00FE33C6" w:rsidRDefault="00964CC4" w:rsidP="00D05CA9">
      <w:pPr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  <w:t xml:space="preserve"> </w:t>
      </w:r>
    </w:p>
    <w:p w14:paraId="58144663" w14:textId="77777777" w:rsidR="00D05CA9" w:rsidRPr="007D101F" w:rsidRDefault="00D05CA9" w:rsidP="00D05CA9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Lunch break (12</w:t>
      </w:r>
      <w:r w:rsidR="00C14468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.30 -13.0</w:t>
      </w: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0)</w:t>
      </w:r>
    </w:p>
    <w:p w14:paraId="1CDD3063" w14:textId="77777777" w:rsidR="00D05CA9" w:rsidRPr="007D101F" w:rsidRDefault="00D05CA9" w:rsidP="00BD5BAC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C96196F" w14:textId="77777777" w:rsidR="00D82365" w:rsidRPr="007D101F" w:rsidRDefault="00C14468" w:rsidP="00FE33C6">
      <w:pPr>
        <w:spacing w:line="300" w:lineRule="exact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13.00 – 13.2</w:t>
      </w:r>
      <w:r w:rsidR="00D05CA9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0</w:t>
      </w:r>
      <w:r w:rsidR="000A6906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="00D05CA9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Sabine van Rijt</w:t>
      </w:r>
      <w:r w:rsidR="00BD5BA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 </w:t>
      </w:r>
      <w:r w:rsidR="00D05CA9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(MERLN</w:t>
      </w:r>
      <w:r w:rsidR="00BD5BAC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)</w:t>
      </w:r>
      <w:r w:rsidR="008B7305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</w:p>
    <w:p w14:paraId="555A9E80" w14:textId="77777777" w:rsidR="00BD5BAC" w:rsidRPr="007D101F" w:rsidRDefault="007D101F" w:rsidP="00FE33C6">
      <w:pPr>
        <w:spacing w:line="300" w:lineRule="exact"/>
        <w:ind w:left="1416"/>
        <w:rPr>
          <w:rFonts w:asciiTheme="minorHAnsi" w:hAnsiTheme="minorHAnsi" w:cstheme="minorHAnsi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sz w:val="24"/>
          <w:szCs w:val="24"/>
          <w:lang w:val="en-US"/>
        </w:rPr>
        <w:t>“Hollow silica nanoparticles as novel gene delivery tools in regenerative medicine applications“</w:t>
      </w:r>
    </w:p>
    <w:p w14:paraId="107F72FD" w14:textId="77777777" w:rsidR="00BD5BAC" w:rsidRPr="007D101F" w:rsidRDefault="00C14468" w:rsidP="00FE33C6">
      <w:pPr>
        <w:spacing w:line="300" w:lineRule="exact"/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13.2</w:t>
      </w:r>
      <w:r w:rsidR="00D05CA9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5 – 13</w:t>
      </w: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.4</w:t>
      </w:r>
      <w:r w:rsidR="004D0F94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5</w:t>
      </w:r>
      <w:r w:rsidR="000A6906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="00752CA7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Judith </w:t>
      </w:r>
      <w:proofErr w:type="spellStart"/>
      <w:r w:rsidR="00752CA7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Hounjet</w:t>
      </w:r>
      <w:proofErr w:type="spellEnd"/>
      <w:r w:rsidR="00BD5BAC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r w:rsidR="00752CA7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(Radiotherapy/</w:t>
      </w:r>
      <w:proofErr w:type="spellStart"/>
      <w:r w:rsidR="00752CA7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Maastro</w:t>
      </w:r>
      <w:proofErr w:type="spellEnd"/>
      <w:r w:rsidR="00BD5BAC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)</w:t>
      </w:r>
    </w:p>
    <w:p w14:paraId="046B0943" w14:textId="77777777" w:rsidR="000A6906" w:rsidRPr="007D101F" w:rsidRDefault="00826831" w:rsidP="00FE33C6">
      <w:pPr>
        <w:spacing w:line="300" w:lineRule="exact"/>
        <w:ind w:left="1416"/>
        <w:rPr>
          <w:rFonts w:asciiTheme="minorHAnsi" w:hAnsiTheme="minorHAnsi" w:cstheme="minorHAnsi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sz w:val="24"/>
          <w:szCs w:val="24"/>
          <w:lang w:val="en-US"/>
        </w:rPr>
        <w:t>“Unraveling molecular mechanisms using transmission electron microscopy: a magnificent tool for each project”</w:t>
      </w:r>
    </w:p>
    <w:p w14:paraId="194F0F68" w14:textId="77777777" w:rsidR="00D82365" w:rsidRPr="007D101F" w:rsidRDefault="00C14468" w:rsidP="00FE33C6">
      <w:pPr>
        <w:spacing w:line="300" w:lineRule="exact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13.50 – 14.10</w:t>
      </w:r>
      <w:r w:rsidR="000A6906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r w:rsidR="00752CA7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Merel Stiekema</w:t>
      </w:r>
      <w:r w:rsidR="00190828" w:rsidRPr="007D101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 </w:t>
      </w:r>
      <w:r w:rsidR="00752CA7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(Genetics and Cell Biology</w:t>
      </w:r>
      <w:r w:rsidR="00190828" w:rsidRPr="007D101F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)</w:t>
      </w:r>
    </w:p>
    <w:p w14:paraId="090EC7E0" w14:textId="77777777" w:rsidR="006E0DE6" w:rsidRPr="007D101F" w:rsidRDefault="006E0DE6" w:rsidP="00FE33C6">
      <w:pPr>
        <w:spacing w:line="300" w:lineRule="exact"/>
        <w:ind w:left="1392"/>
        <w:rPr>
          <w:rFonts w:asciiTheme="minorHAnsi" w:hAnsiTheme="minorHAnsi" w:cstheme="minorHAnsi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"Confocal and STED microscopy of A- and B-type </w:t>
      </w:r>
      <w:proofErr w:type="spellStart"/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lamins</w:t>
      </w:r>
      <w:proofErr w:type="spellEnd"/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in laminopathy patients"</w:t>
      </w:r>
    </w:p>
    <w:p w14:paraId="17168D9B" w14:textId="77777777" w:rsidR="00752CA7" w:rsidRPr="007D101F" w:rsidRDefault="00752CA7" w:rsidP="00BD5BAC">
      <w:pPr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/>
        </w:rPr>
      </w:pPr>
    </w:p>
    <w:p w14:paraId="574333BF" w14:textId="77777777" w:rsidR="00AB260A" w:rsidRDefault="00C14468" w:rsidP="00112485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>14.15</w:t>
      </w:r>
      <w:r w:rsidR="00964CC4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FE33C6">
        <w:rPr>
          <w:rFonts w:asciiTheme="minorHAnsi" w:hAnsiTheme="minorHAnsi" w:cstheme="minorHAnsi"/>
          <w:color w:val="000000"/>
          <w:sz w:val="24"/>
          <w:szCs w:val="24"/>
          <w:lang w:val="en-US"/>
        </w:rPr>
        <w:t>–</w:t>
      </w:r>
      <w:r w:rsidR="00964CC4" w:rsidRPr="007D101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Closure</w:t>
      </w:r>
    </w:p>
    <w:p w14:paraId="48250851" w14:textId="77777777" w:rsidR="00FE33C6" w:rsidRPr="007D101F" w:rsidRDefault="00FE33C6" w:rsidP="00112485">
      <w:pPr>
        <w:rPr>
          <w:rFonts w:asciiTheme="minorHAnsi" w:hAnsiTheme="minorHAnsi" w:cstheme="minorHAnsi"/>
          <w:i/>
          <w:sz w:val="24"/>
          <w:szCs w:val="24"/>
          <w:lang w:val="en-US"/>
        </w:rPr>
      </w:pPr>
    </w:p>
    <w:sectPr w:rsidR="00FE33C6" w:rsidRPr="007D101F" w:rsidSect="008A5348">
      <w:headerReference w:type="default" r:id="rId7"/>
      <w:headerReference w:type="first" r:id="rId8"/>
      <w:footerReference w:type="first" r:id="rId9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38D1B" w14:textId="77777777" w:rsidR="008A5348" w:rsidRDefault="008A5348">
      <w:r>
        <w:separator/>
      </w:r>
    </w:p>
  </w:endnote>
  <w:endnote w:type="continuationSeparator" w:id="0">
    <w:p w14:paraId="6282167B" w14:textId="77777777" w:rsidR="008A5348" w:rsidRDefault="008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05EB" w14:textId="77777777" w:rsidR="008B7305" w:rsidRPr="0080059B" w:rsidRDefault="008B7305" w:rsidP="0080059B">
    <w:pPr>
      <w:pStyle w:val="Voettekst"/>
    </w:pPr>
    <w:r w:rsidRPr="008005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6788C" w14:textId="77777777" w:rsidR="008A5348" w:rsidRDefault="008A5348">
      <w:r>
        <w:separator/>
      </w:r>
    </w:p>
  </w:footnote>
  <w:footnote w:type="continuationSeparator" w:id="0">
    <w:p w14:paraId="6F86633A" w14:textId="77777777" w:rsidR="008A5348" w:rsidRDefault="008A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74031" w14:textId="77777777" w:rsidR="008B7305" w:rsidRDefault="008B7305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3D7390" wp14:editId="64870E7D">
          <wp:simplePos x="0" y="0"/>
          <wp:positionH relativeFrom="column">
            <wp:posOffset>-914400</wp:posOffset>
          </wp:positionH>
          <wp:positionV relativeFrom="paragraph">
            <wp:posOffset>-965835</wp:posOffset>
          </wp:positionV>
          <wp:extent cx="7560000" cy="1325979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riefpapier UM-MUMC-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5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7EFDB" w14:textId="77777777" w:rsidR="008B7305" w:rsidRPr="003455FB" w:rsidRDefault="008B7305">
    <w:pPr>
      <w:pStyle w:val="Koptekst"/>
      <w:rPr>
        <w:lang w:val="en-GB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C43AD93" wp14:editId="3B66A3EA">
          <wp:simplePos x="0" y="0"/>
          <wp:positionH relativeFrom="column">
            <wp:posOffset>-1085850</wp:posOffset>
          </wp:positionH>
          <wp:positionV relativeFrom="paragraph">
            <wp:posOffset>-1019810</wp:posOffset>
          </wp:positionV>
          <wp:extent cx="7560000" cy="1322646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riefpapier UM-MUMC-FH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0C"/>
    <w:rsid w:val="00004712"/>
    <w:rsid w:val="00017C8B"/>
    <w:rsid w:val="000271BC"/>
    <w:rsid w:val="00050DEE"/>
    <w:rsid w:val="000634F6"/>
    <w:rsid w:val="00070D38"/>
    <w:rsid w:val="0007508D"/>
    <w:rsid w:val="000862C9"/>
    <w:rsid w:val="0008751D"/>
    <w:rsid w:val="00091774"/>
    <w:rsid w:val="00096650"/>
    <w:rsid w:val="000A2F29"/>
    <w:rsid w:val="000A3CA3"/>
    <w:rsid w:val="000A505D"/>
    <w:rsid w:val="000A6144"/>
    <w:rsid w:val="000A6906"/>
    <w:rsid w:val="000C065F"/>
    <w:rsid w:val="000C7D56"/>
    <w:rsid w:val="000D3A14"/>
    <w:rsid w:val="000D41BC"/>
    <w:rsid w:val="000E2F2A"/>
    <w:rsid w:val="000F218D"/>
    <w:rsid w:val="000F7395"/>
    <w:rsid w:val="00102DFF"/>
    <w:rsid w:val="00112485"/>
    <w:rsid w:val="0012294A"/>
    <w:rsid w:val="00122BED"/>
    <w:rsid w:val="00123918"/>
    <w:rsid w:val="00126CB0"/>
    <w:rsid w:val="001373B3"/>
    <w:rsid w:val="00156A5A"/>
    <w:rsid w:val="001632CE"/>
    <w:rsid w:val="00174B18"/>
    <w:rsid w:val="001766D1"/>
    <w:rsid w:val="001776C4"/>
    <w:rsid w:val="00184A47"/>
    <w:rsid w:val="00190828"/>
    <w:rsid w:val="00190D91"/>
    <w:rsid w:val="00192317"/>
    <w:rsid w:val="001B6032"/>
    <w:rsid w:val="001B700A"/>
    <w:rsid w:val="001C2322"/>
    <w:rsid w:val="001C259D"/>
    <w:rsid w:val="001D318B"/>
    <w:rsid w:val="001E0EF1"/>
    <w:rsid w:val="001E1694"/>
    <w:rsid w:val="001E6147"/>
    <w:rsid w:val="001F24B7"/>
    <w:rsid w:val="002023A3"/>
    <w:rsid w:val="00202923"/>
    <w:rsid w:val="00215491"/>
    <w:rsid w:val="002169EF"/>
    <w:rsid w:val="002261A3"/>
    <w:rsid w:val="0023264E"/>
    <w:rsid w:val="00234FDE"/>
    <w:rsid w:val="00244B6C"/>
    <w:rsid w:val="00263851"/>
    <w:rsid w:val="002713E3"/>
    <w:rsid w:val="002751B8"/>
    <w:rsid w:val="00281C6F"/>
    <w:rsid w:val="00281E18"/>
    <w:rsid w:val="00287957"/>
    <w:rsid w:val="0029387E"/>
    <w:rsid w:val="002A06DF"/>
    <w:rsid w:val="002B4FC9"/>
    <w:rsid w:val="002B5B55"/>
    <w:rsid w:val="002B6EC3"/>
    <w:rsid w:val="002C6864"/>
    <w:rsid w:val="00306C9C"/>
    <w:rsid w:val="00307072"/>
    <w:rsid w:val="003168FD"/>
    <w:rsid w:val="00317C68"/>
    <w:rsid w:val="00327CC4"/>
    <w:rsid w:val="00333596"/>
    <w:rsid w:val="003353B3"/>
    <w:rsid w:val="00337EFA"/>
    <w:rsid w:val="003404F1"/>
    <w:rsid w:val="0034529F"/>
    <w:rsid w:val="003455FB"/>
    <w:rsid w:val="003458E4"/>
    <w:rsid w:val="00345DAA"/>
    <w:rsid w:val="00353AE0"/>
    <w:rsid w:val="003846E9"/>
    <w:rsid w:val="00391386"/>
    <w:rsid w:val="0039289F"/>
    <w:rsid w:val="00395F51"/>
    <w:rsid w:val="003A4AFE"/>
    <w:rsid w:val="003A6DF4"/>
    <w:rsid w:val="003B5804"/>
    <w:rsid w:val="003B6EAD"/>
    <w:rsid w:val="003D3A40"/>
    <w:rsid w:val="003E0A15"/>
    <w:rsid w:val="003E0AB1"/>
    <w:rsid w:val="003E22C5"/>
    <w:rsid w:val="003F1719"/>
    <w:rsid w:val="00407C79"/>
    <w:rsid w:val="00410C7B"/>
    <w:rsid w:val="00415BF8"/>
    <w:rsid w:val="0041631E"/>
    <w:rsid w:val="00417BB6"/>
    <w:rsid w:val="0042041A"/>
    <w:rsid w:val="0042450B"/>
    <w:rsid w:val="004272B3"/>
    <w:rsid w:val="0043324E"/>
    <w:rsid w:val="00454A27"/>
    <w:rsid w:val="004556C7"/>
    <w:rsid w:val="00456695"/>
    <w:rsid w:val="004571BC"/>
    <w:rsid w:val="00457F04"/>
    <w:rsid w:val="00460E40"/>
    <w:rsid w:val="00475A6A"/>
    <w:rsid w:val="00477163"/>
    <w:rsid w:val="0048357F"/>
    <w:rsid w:val="00487B91"/>
    <w:rsid w:val="0049671E"/>
    <w:rsid w:val="004B1882"/>
    <w:rsid w:val="004B2DDD"/>
    <w:rsid w:val="004C6370"/>
    <w:rsid w:val="004D0C5A"/>
    <w:rsid w:val="004D0F94"/>
    <w:rsid w:val="004E7763"/>
    <w:rsid w:val="004F23B0"/>
    <w:rsid w:val="004F2DF5"/>
    <w:rsid w:val="005020E9"/>
    <w:rsid w:val="005033E5"/>
    <w:rsid w:val="00504F2A"/>
    <w:rsid w:val="00510B6E"/>
    <w:rsid w:val="00524355"/>
    <w:rsid w:val="00525F3B"/>
    <w:rsid w:val="00532C1A"/>
    <w:rsid w:val="00545029"/>
    <w:rsid w:val="00550EC8"/>
    <w:rsid w:val="00553947"/>
    <w:rsid w:val="00562C3C"/>
    <w:rsid w:val="00564328"/>
    <w:rsid w:val="00564EA8"/>
    <w:rsid w:val="0057352E"/>
    <w:rsid w:val="005755A0"/>
    <w:rsid w:val="0057692F"/>
    <w:rsid w:val="00586276"/>
    <w:rsid w:val="005A5F57"/>
    <w:rsid w:val="005B3061"/>
    <w:rsid w:val="005B6F16"/>
    <w:rsid w:val="005B6F66"/>
    <w:rsid w:val="005C0D6E"/>
    <w:rsid w:val="005C7B4F"/>
    <w:rsid w:val="005D59C1"/>
    <w:rsid w:val="005F73DD"/>
    <w:rsid w:val="006005D6"/>
    <w:rsid w:val="006038C8"/>
    <w:rsid w:val="00610729"/>
    <w:rsid w:val="00610DD2"/>
    <w:rsid w:val="00615AE9"/>
    <w:rsid w:val="00620120"/>
    <w:rsid w:val="00623CC3"/>
    <w:rsid w:val="00625E80"/>
    <w:rsid w:val="00634056"/>
    <w:rsid w:val="00635482"/>
    <w:rsid w:val="00640E12"/>
    <w:rsid w:val="00650012"/>
    <w:rsid w:val="00662DF7"/>
    <w:rsid w:val="006700AA"/>
    <w:rsid w:val="0068565D"/>
    <w:rsid w:val="006B1FB5"/>
    <w:rsid w:val="006C4532"/>
    <w:rsid w:val="006D63F7"/>
    <w:rsid w:val="006E0356"/>
    <w:rsid w:val="006E0DE6"/>
    <w:rsid w:val="006E4E39"/>
    <w:rsid w:val="006F30B4"/>
    <w:rsid w:val="006F5B8C"/>
    <w:rsid w:val="007022B1"/>
    <w:rsid w:val="007023BC"/>
    <w:rsid w:val="00703372"/>
    <w:rsid w:val="007052BA"/>
    <w:rsid w:val="00714830"/>
    <w:rsid w:val="0073382B"/>
    <w:rsid w:val="0074351D"/>
    <w:rsid w:val="00743A42"/>
    <w:rsid w:val="00752CA7"/>
    <w:rsid w:val="00756AD9"/>
    <w:rsid w:val="007618C9"/>
    <w:rsid w:val="007639BB"/>
    <w:rsid w:val="0076524C"/>
    <w:rsid w:val="0077002B"/>
    <w:rsid w:val="0077692D"/>
    <w:rsid w:val="00782075"/>
    <w:rsid w:val="00790E06"/>
    <w:rsid w:val="007915D3"/>
    <w:rsid w:val="00793BB3"/>
    <w:rsid w:val="007A09CD"/>
    <w:rsid w:val="007A1C59"/>
    <w:rsid w:val="007B1114"/>
    <w:rsid w:val="007B4944"/>
    <w:rsid w:val="007C12F3"/>
    <w:rsid w:val="007C1532"/>
    <w:rsid w:val="007C3D6C"/>
    <w:rsid w:val="007C6763"/>
    <w:rsid w:val="007C79F0"/>
    <w:rsid w:val="007D101F"/>
    <w:rsid w:val="007D4617"/>
    <w:rsid w:val="007E3EF1"/>
    <w:rsid w:val="007F481D"/>
    <w:rsid w:val="007F7102"/>
    <w:rsid w:val="0080059B"/>
    <w:rsid w:val="00800A3E"/>
    <w:rsid w:val="008142CE"/>
    <w:rsid w:val="008201C0"/>
    <w:rsid w:val="00820DF9"/>
    <w:rsid w:val="008230CA"/>
    <w:rsid w:val="00824994"/>
    <w:rsid w:val="00826831"/>
    <w:rsid w:val="00830D88"/>
    <w:rsid w:val="00831827"/>
    <w:rsid w:val="008465E8"/>
    <w:rsid w:val="008471C3"/>
    <w:rsid w:val="00850E8D"/>
    <w:rsid w:val="008624CB"/>
    <w:rsid w:val="00864861"/>
    <w:rsid w:val="00864EC7"/>
    <w:rsid w:val="008658FD"/>
    <w:rsid w:val="00865B11"/>
    <w:rsid w:val="008710E4"/>
    <w:rsid w:val="008731B9"/>
    <w:rsid w:val="00880082"/>
    <w:rsid w:val="008945DA"/>
    <w:rsid w:val="008969E9"/>
    <w:rsid w:val="00897775"/>
    <w:rsid w:val="008A02DA"/>
    <w:rsid w:val="008A4B64"/>
    <w:rsid w:val="008A4EE4"/>
    <w:rsid w:val="008A5348"/>
    <w:rsid w:val="008B7305"/>
    <w:rsid w:val="008B7CC3"/>
    <w:rsid w:val="008C0BDB"/>
    <w:rsid w:val="008C7E4E"/>
    <w:rsid w:val="008E02CD"/>
    <w:rsid w:val="008E0E5A"/>
    <w:rsid w:val="008E1644"/>
    <w:rsid w:val="008E26D4"/>
    <w:rsid w:val="008E71BD"/>
    <w:rsid w:val="0090130F"/>
    <w:rsid w:val="00910F7E"/>
    <w:rsid w:val="009205BD"/>
    <w:rsid w:val="009221A8"/>
    <w:rsid w:val="00932B88"/>
    <w:rsid w:val="009502EA"/>
    <w:rsid w:val="0096490F"/>
    <w:rsid w:val="00964CC4"/>
    <w:rsid w:val="0096731F"/>
    <w:rsid w:val="009723B3"/>
    <w:rsid w:val="0097371A"/>
    <w:rsid w:val="00973ED0"/>
    <w:rsid w:val="009A56DF"/>
    <w:rsid w:val="009D0C80"/>
    <w:rsid w:val="009D16E1"/>
    <w:rsid w:val="009D4692"/>
    <w:rsid w:val="009D53C4"/>
    <w:rsid w:val="009E093D"/>
    <w:rsid w:val="009E4B9B"/>
    <w:rsid w:val="009E7128"/>
    <w:rsid w:val="009E7550"/>
    <w:rsid w:val="009F1F8B"/>
    <w:rsid w:val="009F424C"/>
    <w:rsid w:val="009F487E"/>
    <w:rsid w:val="00A02137"/>
    <w:rsid w:val="00A254A7"/>
    <w:rsid w:val="00A27DD2"/>
    <w:rsid w:val="00A36824"/>
    <w:rsid w:val="00A45DB3"/>
    <w:rsid w:val="00A644C3"/>
    <w:rsid w:val="00A76E06"/>
    <w:rsid w:val="00A84BC7"/>
    <w:rsid w:val="00A85CA6"/>
    <w:rsid w:val="00AA191E"/>
    <w:rsid w:val="00AA78F7"/>
    <w:rsid w:val="00AB1FD8"/>
    <w:rsid w:val="00AB260A"/>
    <w:rsid w:val="00AC5DEB"/>
    <w:rsid w:val="00AC7C89"/>
    <w:rsid w:val="00AD2FFF"/>
    <w:rsid w:val="00AE150E"/>
    <w:rsid w:val="00AF0ABC"/>
    <w:rsid w:val="00AF19B3"/>
    <w:rsid w:val="00B07EEC"/>
    <w:rsid w:val="00B113F3"/>
    <w:rsid w:val="00B178C5"/>
    <w:rsid w:val="00B22F0F"/>
    <w:rsid w:val="00B44C01"/>
    <w:rsid w:val="00B461AF"/>
    <w:rsid w:val="00B476EC"/>
    <w:rsid w:val="00B52F29"/>
    <w:rsid w:val="00B5586F"/>
    <w:rsid w:val="00B615C3"/>
    <w:rsid w:val="00B657E9"/>
    <w:rsid w:val="00B71082"/>
    <w:rsid w:val="00B77088"/>
    <w:rsid w:val="00B969B9"/>
    <w:rsid w:val="00B96DFF"/>
    <w:rsid w:val="00B9702A"/>
    <w:rsid w:val="00B97BAE"/>
    <w:rsid w:val="00BA4D27"/>
    <w:rsid w:val="00BA74E4"/>
    <w:rsid w:val="00BB34C1"/>
    <w:rsid w:val="00BB7FAF"/>
    <w:rsid w:val="00BC1D95"/>
    <w:rsid w:val="00BD5BAC"/>
    <w:rsid w:val="00BD5DE1"/>
    <w:rsid w:val="00BD6AEE"/>
    <w:rsid w:val="00BE19FD"/>
    <w:rsid w:val="00BF01D8"/>
    <w:rsid w:val="00BF49A5"/>
    <w:rsid w:val="00BF7FE8"/>
    <w:rsid w:val="00C02869"/>
    <w:rsid w:val="00C10F83"/>
    <w:rsid w:val="00C14468"/>
    <w:rsid w:val="00C14F14"/>
    <w:rsid w:val="00C218A9"/>
    <w:rsid w:val="00C523AB"/>
    <w:rsid w:val="00C56266"/>
    <w:rsid w:val="00C61C1E"/>
    <w:rsid w:val="00C671E5"/>
    <w:rsid w:val="00C73D54"/>
    <w:rsid w:val="00C81BC0"/>
    <w:rsid w:val="00C9361B"/>
    <w:rsid w:val="00C94483"/>
    <w:rsid w:val="00CA143C"/>
    <w:rsid w:val="00CA2DC5"/>
    <w:rsid w:val="00CA3DA0"/>
    <w:rsid w:val="00CB171C"/>
    <w:rsid w:val="00CB2F5B"/>
    <w:rsid w:val="00CC084F"/>
    <w:rsid w:val="00CC686C"/>
    <w:rsid w:val="00CC6BDE"/>
    <w:rsid w:val="00CC6BF9"/>
    <w:rsid w:val="00CC7C5F"/>
    <w:rsid w:val="00CF4C30"/>
    <w:rsid w:val="00D05CA9"/>
    <w:rsid w:val="00D07E7F"/>
    <w:rsid w:val="00D13E85"/>
    <w:rsid w:val="00D214A2"/>
    <w:rsid w:val="00D24FC0"/>
    <w:rsid w:val="00D269E0"/>
    <w:rsid w:val="00D32E25"/>
    <w:rsid w:val="00D35046"/>
    <w:rsid w:val="00D37FC1"/>
    <w:rsid w:val="00D456D3"/>
    <w:rsid w:val="00D45FE0"/>
    <w:rsid w:val="00D57941"/>
    <w:rsid w:val="00D62B11"/>
    <w:rsid w:val="00D646FE"/>
    <w:rsid w:val="00D8012B"/>
    <w:rsid w:val="00D803FC"/>
    <w:rsid w:val="00D82365"/>
    <w:rsid w:val="00D84A2D"/>
    <w:rsid w:val="00D915CB"/>
    <w:rsid w:val="00D95186"/>
    <w:rsid w:val="00DB670C"/>
    <w:rsid w:val="00DB7988"/>
    <w:rsid w:val="00DC6AAB"/>
    <w:rsid w:val="00DD0B49"/>
    <w:rsid w:val="00DE6FC0"/>
    <w:rsid w:val="00DF15BA"/>
    <w:rsid w:val="00DF76E3"/>
    <w:rsid w:val="00E022D2"/>
    <w:rsid w:val="00E13AF5"/>
    <w:rsid w:val="00E21D82"/>
    <w:rsid w:val="00E30B72"/>
    <w:rsid w:val="00E31453"/>
    <w:rsid w:val="00E5163B"/>
    <w:rsid w:val="00E534B7"/>
    <w:rsid w:val="00E54A39"/>
    <w:rsid w:val="00E562DF"/>
    <w:rsid w:val="00E612A9"/>
    <w:rsid w:val="00E66D96"/>
    <w:rsid w:val="00E824A6"/>
    <w:rsid w:val="00E9687D"/>
    <w:rsid w:val="00EA00C7"/>
    <w:rsid w:val="00EA3145"/>
    <w:rsid w:val="00EA71C9"/>
    <w:rsid w:val="00EB4179"/>
    <w:rsid w:val="00EB4E60"/>
    <w:rsid w:val="00EB7205"/>
    <w:rsid w:val="00ED25E9"/>
    <w:rsid w:val="00ED49F0"/>
    <w:rsid w:val="00ED79A5"/>
    <w:rsid w:val="00EE05CE"/>
    <w:rsid w:val="00EE15B4"/>
    <w:rsid w:val="00EE4898"/>
    <w:rsid w:val="00F030BA"/>
    <w:rsid w:val="00F04CED"/>
    <w:rsid w:val="00F11EE6"/>
    <w:rsid w:val="00F201EA"/>
    <w:rsid w:val="00F265D1"/>
    <w:rsid w:val="00F3219C"/>
    <w:rsid w:val="00F36B3D"/>
    <w:rsid w:val="00F36DD4"/>
    <w:rsid w:val="00F60B9A"/>
    <w:rsid w:val="00F651C8"/>
    <w:rsid w:val="00F67301"/>
    <w:rsid w:val="00F72C51"/>
    <w:rsid w:val="00F7365F"/>
    <w:rsid w:val="00F745E3"/>
    <w:rsid w:val="00F74B3A"/>
    <w:rsid w:val="00F86A86"/>
    <w:rsid w:val="00F96F0B"/>
    <w:rsid w:val="00FA0D0F"/>
    <w:rsid w:val="00FA1B06"/>
    <w:rsid w:val="00FB2651"/>
    <w:rsid w:val="00FB790E"/>
    <w:rsid w:val="00FE33C6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74A23"/>
  <w15:docId w15:val="{F7B68AE5-5303-4459-AF0E-DA6F04F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6370"/>
    <w:pPr>
      <w:spacing w:line="260" w:lineRule="exact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9448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9361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rsid w:val="007639BB"/>
    <w:rPr>
      <w:rFonts w:ascii="Lucida Grande" w:hAnsi="Lucida Grande" w:cs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56A5A"/>
    <w:rPr>
      <w:color w:val="808080"/>
    </w:rPr>
  </w:style>
  <w:style w:type="character" w:customStyle="1" w:styleId="Style1">
    <w:name w:val="Style1"/>
    <w:basedOn w:val="Standaardalinea-lettertype"/>
    <w:uiPriority w:val="1"/>
    <w:rsid w:val="00880082"/>
    <w:rPr>
      <w:i/>
    </w:rPr>
  </w:style>
  <w:style w:type="character" w:customStyle="1" w:styleId="cursief">
    <w:name w:val="cursief"/>
    <w:basedOn w:val="Standaardalinea-lettertype"/>
    <w:uiPriority w:val="1"/>
    <w:rsid w:val="004C6370"/>
    <w:rPr>
      <w:rFonts w:ascii="Verdana" w:hAnsi="Verdana"/>
      <w:i/>
      <w:sz w:val="16"/>
    </w:rPr>
  </w:style>
  <w:style w:type="character" w:customStyle="1" w:styleId="punt7">
    <w:name w:val="punt7"/>
    <w:basedOn w:val="Standaardalinea-lettertype"/>
    <w:uiPriority w:val="1"/>
    <w:rsid w:val="00880082"/>
    <w:rPr>
      <w:sz w:val="24"/>
    </w:rPr>
  </w:style>
  <w:style w:type="character" w:customStyle="1" w:styleId="punt7-2">
    <w:name w:val="punt7-2"/>
    <w:basedOn w:val="Standaardalinea-lettertype"/>
    <w:uiPriority w:val="1"/>
    <w:rsid w:val="00880082"/>
    <w:rPr>
      <w:rFonts w:ascii="Verdana" w:hAnsi="Verdana"/>
      <w:sz w:val="14"/>
    </w:rPr>
  </w:style>
  <w:style w:type="character" w:styleId="Zwaar">
    <w:name w:val="Strong"/>
    <w:basedOn w:val="Standaardalinea-lettertype"/>
    <w:uiPriority w:val="22"/>
    <w:qFormat/>
    <w:rsid w:val="000A6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.clerkx\Downloads\faculty_of_health_medicine_and_life_sciences_mumc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EB6B-3B79-43A1-B0E3-8CD1D019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faculty_of_health_medicine_and_life_sciences_mumc_2019.dotx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subject/>
  <dc:creator>Clerkx, Flore (FACBURFHML)</dc:creator>
  <cp:keywords/>
  <dc:description/>
  <cp:lastModifiedBy>Helma Kuijpers</cp:lastModifiedBy>
  <cp:revision>2</cp:revision>
  <cp:lastPrinted>2014-11-07T13:54:00Z</cp:lastPrinted>
  <dcterms:created xsi:type="dcterms:W3CDTF">2024-03-25T19:19:00Z</dcterms:created>
  <dcterms:modified xsi:type="dcterms:W3CDTF">2024-03-25T19:19:00Z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Last Saved">
    <vt:lpwstr>13 jul 2015 13:41:08</vt:lpwstr>
  </property>
  <property fmtid="{D5CDD505-2E9C-101B-9397-08002B2CF9AE}" pid="51" name="Last Saved By">
    <vt:lpwstr>Dennis.vanMil</vt:lpwstr>
  </property>
</Properties>
</file>