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E6F1E" w14:textId="77777777" w:rsidR="00D70F25" w:rsidRPr="0019063D" w:rsidRDefault="00D70F25" w:rsidP="00D70F25">
      <w:pPr>
        <w:rPr>
          <w:b/>
        </w:rPr>
      </w:pPr>
      <w:r w:rsidRPr="0019063D">
        <w:rPr>
          <w:b/>
        </w:rPr>
        <w:t>Kop</w:t>
      </w:r>
    </w:p>
    <w:p w14:paraId="53C9A764" w14:textId="77777777" w:rsidR="00D70F25" w:rsidRDefault="00D70F25" w:rsidP="00D70F25"/>
    <w:p w14:paraId="7A278AD4" w14:textId="77777777" w:rsidR="00D70F25" w:rsidRDefault="00D70F25" w:rsidP="00D70F25">
      <w:r>
        <w:t>Start tekst</w:t>
      </w:r>
    </w:p>
    <w:p w14:paraId="5A05EF9C" w14:textId="77777777" w:rsidR="00D70F25" w:rsidRDefault="00D70F25" w:rsidP="00D70F25"/>
    <w:p w14:paraId="30C6129B" w14:textId="77777777" w:rsidR="00D70F25" w:rsidRPr="00015DBD" w:rsidRDefault="00D70F25" w:rsidP="00D70F25"/>
    <w:p w14:paraId="39C4A378" w14:textId="77777777" w:rsidR="00F5692A" w:rsidRPr="00D70F25" w:rsidRDefault="00F5692A" w:rsidP="00D70F25">
      <w:bookmarkStart w:id="0" w:name="_GoBack"/>
      <w:bookmarkEnd w:id="0"/>
    </w:p>
    <w:sectPr w:rsidR="00F5692A" w:rsidRPr="00D70F25" w:rsidSect="002753A9">
      <w:headerReference w:type="default" r:id="rId8"/>
      <w:headerReference w:type="first" r:id="rId9"/>
      <w:footerReference w:type="first" r:id="rId10"/>
      <w:type w:val="continuous"/>
      <w:pgSz w:w="11906" w:h="16838" w:code="9"/>
      <w:pgMar w:top="1928" w:right="1134" w:bottom="2155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6D48A" w14:textId="77777777" w:rsidR="00327CD9" w:rsidRDefault="00327CD9">
      <w:r>
        <w:separator/>
      </w:r>
    </w:p>
  </w:endnote>
  <w:endnote w:type="continuationSeparator" w:id="0">
    <w:p w14:paraId="3E37D610" w14:textId="77777777" w:rsidR="00327CD9" w:rsidRDefault="0032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F82952" w14:textId="77777777" w:rsidR="00BA19FC" w:rsidRPr="003455FB" w:rsidRDefault="00BA19FC" w:rsidP="00C94483">
    <w:pPr>
      <w:pStyle w:val="Voettekst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0004B" w14:textId="77777777" w:rsidR="00327CD9" w:rsidRDefault="00327CD9">
      <w:r>
        <w:separator/>
      </w:r>
    </w:p>
  </w:footnote>
  <w:footnote w:type="continuationSeparator" w:id="0">
    <w:p w14:paraId="1E0E40BE" w14:textId="77777777" w:rsidR="00327CD9" w:rsidRDefault="00327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1DD2FB" w14:textId="77777777" w:rsidR="00BA19FC" w:rsidRDefault="00BA19FC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6ECD581" wp14:editId="76C79B50">
          <wp:simplePos x="0" y="0"/>
          <wp:positionH relativeFrom="column">
            <wp:posOffset>-1108710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115" name="Picture 115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A24E52" w14:textId="77777777" w:rsidR="00BA19FC" w:rsidRPr="003455FB" w:rsidRDefault="00D70F25">
    <w:pPr>
      <w:pStyle w:val="Koptekst"/>
      <w:rPr>
        <w:lang w:val="en-GB"/>
      </w:rPr>
    </w:pPr>
    <w:r>
      <w:rPr>
        <w:noProof/>
      </w:rPr>
      <w:pict w14:anchorId="629E4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85.05pt;margin-top:-73.4pt;width:595.3pt;height:104.3pt;z-index:251662336;mso-position-horizontal-relative:text;mso-position-vertical-relative:text;mso-width-relative:page;mso-height-relative:page">
          <v:imagedata r:id="rId1" o:title="01-header briefpapier algemeen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D9"/>
    <w:rsid w:val="00004712"/>
    <w:rsid w:val="00017C8B"/>
    <w:rsid w:val="000271BC"/>
    <w:rsid w:val="00050DEE"/>
    <w:rsid w:val="000634F6"/>
    <w:rsid w:val="00070D38"/>
    <w:rsid w:val="0007508D"/>
    <w:rsid w:val="000862C9"/>
    <w:rsid w:val="0008751D"/>
    <w:rsid w:val="000A2946"/>
    <w:rsid w:val="000A2F29"/>
    <w:rsid w:val="000A505D"/>
    <w:rsid w:val="000A6144"/>
    <w:rsid w:val="000D41BC"/>
    <w:rsid w:val="000E2F2A"/>
    <w:rsid w:val="00102DFF"/>
    <w:rsid w:val="00104A8D"/>
    <w:rsid w:val="0012294A"/>
    <w:rsid w:val="00122BED"/>
    <w:rsid w:val="00126CB0"/>
    <w:rsid w:val="001373A9"/>
    <w:rsid w:val="001373B3"/>
    <w:rsid w:val="00156A5A"/>
    <w:rsid w:val="001632CE"/>
    <w:rsid w:val="001776C4"/>
    <w:rsid w:val="00184A47"/>
    <w:rsid w:val="00192317"/>
    <w:rsid w:val="001B6032"/>
    <w:rsid w:val="001B700A"/>
    <w:rsid w:val="001C2322"/>
    <w:rsid w:val="001C259D"/>
    <w:rsid w:val="001E6147"/>
    <w:rsid w:val="001F24B7"/>
    <w:rsid w:val="002023A3"/>
    <w:rsid w:val="00202923"/>
    <w:rsid w:val="00215491"/>
    <w:rsid w:val="002169EF"/>
    <w:rsid w:val="002261A3"/>
    <w:rsid w:val="0023264E"/>
    <w:rsid w:val="002713E3"/>
    <w:rsid w:val="002751B8"/>
    <w:rsid w:val="002753A9"/>
    <w:rsid w:val="00281E18"/>
    <w:rsid w:val="0029529A"/>
    <w:rsid w:val="002966A2"/>
    <w:rsid w:val="00297DF7"/>
    <w:rsid w:val="002B6EC3"/>
    <w:rsid w:val="002C6864"/>
    <w:rsid w:val="002C725C"/>
    <w:rsid w:val="0030263B"/>
    <w:rsid w:val="00306C9C"/>
    <w:rsid w:val="00307072"/>
    <w:rsid w:val="003168FD"/>
    <w:rsid w:val="00317C68"/>
    <w:rsid w:val="00327CC4"/>
    <w:rsid w:val="00327CD9"/>
    <w:rsid w:val="003353B3"/>
    <w:rsid w:val="00337EFA"/>
    <w:rsid w:val="0034529F"/>
    <w:rsid w:val="003455FB"/>
    <w:rsid w:val="00345DAA"/>
    <w:rsid w:val="003510FF"/>
    <w:rsid w:val="003522EB"/>
    <w:rsid w:val="00353AE0"/>
    <w:rsid w:val="003846E9"/>
    <w:rsid w:val="0039289F"/>
    <w:rsid w:val="00395F51"/>
    <w:rsid w:val="003A6DF4"/>
    <w:rsid w:val="003B5804"/>
    <w:rsid w:val="003B6EAD"/>
    <w:rsid w:val="003D3A40"/>
    <w:rsid w:val="003E0A15"/>
    <w:rsid w:val="003E0AB1"/>
    <w:rsid w:val="003E22C5"/>
    <w:rsid w:val="0040125C"/>
    <w:rsid w:val="00407C79"/>
    <w:rsid w:val="0041631E"/>
    <w:rsid w:val="00417BB6"/>
    <w:rsid w:val="0042041A"/>
    <w:rsid w:val="0042450B"/>
    <w:rsid w:val="00451D64"/>
    <w:rsid w:val="00454A27"/>
    <w:rsid w:val="004556C7"/>
    <w:rsid w:val="00456695"/>
    <w:rsid w:val="00460E40"/>
    <w:rsid w:val="00475A6A"/>
    <w:rsid w:val="0048357F"/>
    <w:rsid w:val="00487B91"/>
    <w:rsid w:val="004B1882"/>
    <w:rsid w:val="004B2DDD"/>
    <w:rsid w:val="004D0C5A"/>
    <w:rsid w:val="004E5375"/>
    <w:rsid w:val="004E7763"/>
    <w:rsid w:val="004F2DF5"/>
    <w:rsid w:val="005033E5"/>
    <w:rsid w:val="00504F2A"/>
    <w:rsid w:val="00510B6E"/>
    <w:rsid w:val="005253B9"/>
    <w:rsid w:val="00525F3B"/>
    <w:rsid w:val="00526D08"/>
    <w:rsid w:val="00545029"/>
    <w:rsid w:val="00553947"/>
    <w:rsid w:val="00553FE8"/>
    <w:rsid w:val="00562C3C"/>
    <w:rsid w:val="00564EA8"/>
    <w:rsid w:val="0057352E"/>
    <w:rsid w:val="005755A0"/>
    <w:rsid w:val="0057692F"/>
    <w:rsid w:val="00586276"/>
    <w:rsid w:val="005A5F57"/>
    <w:rsid w:val="005B3061"/>
    <w:rsid w:val="005B6F16"/>
    <w:rsid w:val="005B6F66"/>
    <w:rsid w:val="005C0D6E"/>
    <w:rsid w:val="005C7B4F"/>
    <w:rsid w:val="005D59C1"/>
    <w:rsid w:val="005F40F3"/>
    <w:rsid w:val="005F73DD"/>
    <w:rsid w:val="006038C8"/>
    <w:rsid w:val="00610DD2"/>
    <w:rsid w:val="00615AE9"/>
    <w:rsid w:val="0061713E"/>
    <w:rsid w:val="00635482"/>
    <w:rsid w:val="00640E12"/>
    <w:rsid w:val="00650012"/>
    <w:rsid w:val="00662DF7"/>
    <w:rsid w:val="006B1FB5"/>
    <w:rsid w:val="006C4532"/>
    <w:rsid w:val="006D63F7"/>
    <w:rsid w:val="006E0356"/>
    <w:rsid w:val="006E4E39"/>
    <w:rsid w:val="006F4A12"/>
    <w:rsid w:val="007016E0"/>
    <w:rsid w:val="007022B1"/>
    <w:rsid w:val="00714830"/>
    <w:rsid w:val="0073382B"/>
    <w:rsid w:val="00734D1E"/>
    <w:rsid w:val="007416E2"/>
    <w:rsid w:val="0074351D"/>
    <w:rsid w:val="00743A42"/>
    <w:rsid w:val="00744183"/>
    <w:rsid w:val="00756AD9"/>
    <w:rsid w:val="007618C9"/>
    <w:rsid w:val="007639BB"/>
    <w:rsid w:val="0077692D"/>
    <w:rsid w:val="00790E06"/>
    <w:rsid w:val="007915D3"/>
    <w:rsid w:val="00793BB3"/>
    <w:rsid w:val="007A09CD"/>
    <w:rsid w:val="007A1C59"/>
    <w:rsid w:val="007B4944"/>
    <w:rsid w:val="007C12F3"/>
    <w:rsid w:val="007C6763"/>
    <w:rsid w:val="007C79F0"/>
    <w:rsid w:val="007E3EF1"/>
    <w:rsid w:val="007F481D"/>
    <w:rsid w:val="00800A3E"/>
    <w:rsid w:val="008142CE"/>
    <w:rsid w:val="008201C0"/>
    <w:rsid w:val="008230CA"/>
    <w:rsid w:val="00824994"/>
    <w:rsid w:val="00830D88"/>
    <w:rsid w:val="00835BCC"/>
    <w:rsid w:val="008465E8"/>
    <w:rsid w:val="008471C3"/>
    <w:rsid w:val="008624CB"/>
    <w:rsid w:val="00864861"/>
    <w:rsid w:val="008731B9"/>
    <w:rsid w:val="008749ED"/>
    <w:rsid w:val="00877DFA"/>
    <w:rsid w:val="008969E9"/>
    <w:rsid w:val="00897775"/>
    <w:rsid w:val="008A02DA"/>
    <w:rsid w:val="008A4EE4"/>
    <w:rsid w:val="008B7CC3"/>
    <w:rsid w:val="008C0BDB"/>
    <w:rsid w:val="008C7E4E"/>
    <w:rsid w:val="008E02CD"/>
    <w:rsid w:val="008E0E5A"/>
    <w:rsid w:val="008E1644"/>
    <w:rsid w:val="008E26D4"/>
    <w:rsid w:val="00900D89"/>
    <w:rsid w:val="0090130F"/>
    <w:rsid w:val="00910F7E"/>
    <w:rsid w:val="009205BD"/>
    <w:rsid w:val="009221A8"/>
    <w:rsid w:val="00932B88"/>
    <w:rsid w:val="009502EA"/>
    <w:rsid w:val="0096490F"/>
    <w:rsid w:val="009723B3"/>
    <w:rsid w:val="0097371A"/>
    <w:rsid w:val="00973ED0"/>
    <w:rsid w:val="009A56DF"/>
    <w:rsid w:val="009D16E1"/>
    <w:rsid w:val="009D4692"/>
    <w:rsid w:val="009E093D"/>
    <w:rsid w:val="009E3501"/>
    <w:rsid w:val="009E4B9B"/>
    <w:rsid w:val="009E7128"/>
    <w:rsid w:val="009E7550"/>
    <w:rsid w:val="009F424C"/>
    <w:rsid w:val="009F487E"/>
    <w:rsid w:val="00A02137"/>
    <w:rsid w:val="00A147D1"/>
    <w:rsid w:val="00A27DD2"/>
    <w:rsid w:val="00A36824"/>
    <w:rsid w:val="00A644C3"/>
    <w:rsid w:val="00A76E06"/>
    <w:rsid w:val="00A84BC7"/>
    <w:rsid w:val="00A85CA6"/>
    <w:rsid w:val="00AA2529"/>
    <w:rsid w:val="00AA2CFE"/>
    <w:rsid w:val="00AA78F7"/>
    <w:rsid w:val="00AB1FD8"/>
    <w:rsid w:val="00AC4939"/>
    <w:rsid w:val="00AC5DEB"/>
    <w:rsid w:val="00AC7C89"/>
    <w:rsid w:val="00AD0B77"/>
    <w:rsid w:val="00AD2FFF"/>
    <w:rsid w:val="00AE150E"/>
    <w:rsid w:val="00AF0ABC"/>
    <w:rsid w:val="00B07EEC"/>
    <w:rsid w:val="00B113F3"/>
    <w:rsid w:val="00B14F5B"/>
    <w:rsid w:val="00B178C5"/>
    <w:rsid w:val="00B44C01"/>
    <w:rsid w:val="00B461AF"/>
    <w:rsid w:val="00B5586F"/>
    <w:rsid w:val="00B615C3"/>
    <w:rsid w:val="00B71082"/>
    <w:rsid w:val="00B77088"/>
    <w:rsid w:val="00B84D88"/>
    <w:rsid w:val="00B90B64"/>
    <w:rsid w:val="00B9702A"/>
    <w:rsid w:val="00B97BAE"/>
    <w:rsid w:val="00BA19FC"/>
    <w:rsid w:val="00BA74E4"/>
    <w:rsid w:val="00BB34C1"/>
    <w:rsid w:val="00BD5DE1"/>
    <w:rsid w:val="00BD6AEE"/>
    <w:rsid w:val="00BE19FD"/>
    <w:rsid w:val="00BF7FE8"/>
    <w:rsid w:val="00C02869"/>
    <w:rsid w:val="00C10F83"/>
    <w:rsid w:val="00C47E6C"/>
    <w:rsid w:val="00C523AB"/>
    <w:rsid w:val="00C61C1E"/>
    <w:rsid w:val="00C671E5"/>
    <w:rsid w:val="00C81BC0"/>
    <w:rsid w:val="00C8371B"/>
    <w:rsid w:val="00C9361B"/>
    <w:rsid w:val="00C94483"/>
    <w:rsid w:val="00CA2DC5"/>
    <w:rsid w:val="00CA3DA0"/>
    <w:rsid w:val="00CB171C"/>
    <w:rsid w:val="00CC084F"/>
    <w:rsid w:val="00CC686C"/>
    <w:rsid w:val="00CC6BF9"/>
    <w:rsid w:val="00CC7C5F"/>
    <w:rsid w:val="00CD612D"/>
    <w:rsid w:val="00CF4C30"/>
    <w:rsid w:val="00D07E7F"/>
    <w:rsid w:val="00D13E85"/>
    <w:rsid w:val="00D214A2"/>
    <w:rsid w:val="00D24A6C"/>
    <w:rsid w:val="00D24FC0"/>
    <w:rsid w:val="00D37FC1"/>
    <w:rsid w:val="00D41C83"/>
    <w:rsid w:val="00D456D3"/>
    <w:rsid w:val="00D45FE0"/>
    <w:rsid w:val="00D57941"/>
    <w:rsid w:val="00D62B11"/>
    <w:rsid w:val="00D646FE"/>
    <w:rsid w:val="00D70F25"/>
    <w:rsid w:val="00D918C3"/>
    <w:rsid w:val="00D95186"/>
    <w:rsid w:val="00DA1F22"/>
    <w:rsid w:val="00DB7988"/>
    <w:rsid w:val="00DC6AAB"/>
    <w:rsid w:val="00DD0B49"/>
    <w:rsid w:val="00DE6FC0"/>
    <w:rsid w:val="00DF76E3"/>
    <w:rsid w:val="00E022D2"/>
    <w:rsid w:val="00E13AF5"/>
    <w:rsid w:val="00E21D82"/>
    <w:rsid w:val="00E24E7D"/>
    <w:rsid w:val="00E5163B"/>
    <w:rsid w:val="00E54A39"/>
    <w:rsid w:val="00E562DF"/>
    <w:rsid w:val="00E612A9"/>
    <w:rsid w:val="00E66D96"/>
    <w:rsid w:val="00E824A6"/>
    <w:rsid w:val="00E83DA9"/>
    <w:rsid w:val="00E9687D"/>
    <w:rsid w:val="00EA00C7"/>
    <w:rsid w:val="00EA71C9"/>
    <w:rsid w:val="00EB4179"/>
    <w:rsid w:val="00EB4E60"/>
    <w:rsid w:val="00EC58F2"/>
    <w:rsid w:val="00EE05CE"/>
    <w:rsid w:val="00EE15B4"/>
    <w:rsid w:val="00F030BA"/>
    <w:rsid w:val="00F03556"/>
    <w:rsid w:val="00F04CED"/>
    <w:rsid w:val="00F11EE6"/>
    <w:rsid w:val="00F14738"/>
    <w:rsid w:val="00F265D1"/>
    <w:rsid w:val="00F3219C"/>
    <w:rsid w:val="00F36B3D"/>
    <w:rsid w:val="00F36DD4"/>
    <w:rsid w:val="00F37044"/>
    <w:rsid w:val="00F5692A"/>
    <w:rsid w:val="00F67301"/>
    <w:rsid w:val="00F72C51"/>
    <w:rsid w:val="00F7365F"/>
    <w:rsid w:val="00F745E3"/>
    <w:rsid w:val="00F74B3A"/>
    <w:rsid w:val="00F8050E"/>
    <w:rsid w:val="00F86A86"/>
    <w:rsid w:val="00F96F0B"/>
    <w:rsid w:val="00FA0D0F"/>
    <w:rsid w:val="00FB2651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D77E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70F25"/>
    <w:pPr>
      <w:spacing w:line="260" w:lineRule="exact"/>
    </w:pPr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rsid w:val="00C9448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94483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rsid w:val="00C9361B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ntekstTeken">
    <w:name w:val="Ballontekst Teken"/>
    <w:basedOn w:val="Standaardalinea-lettertype"/>
    <w:link w:val="Ballontekst"/>
    <w:rsid w:val="007639BB"/>
    <w:rPr>
      <w:rFonts w:ascii="Lucida Grande" w:hAnsi="Lucida Grande" w:cs="Lucida Grande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156A5A"/>
    <w:rPr>
      <w:color w:val="808080"/>
    </w:rPr>
  </w:style>
  <w:style w:type="character" w:customStyle="1" w:styleId="punt-7">
    <w:name w:val="punt-7"/>
    <w:basedOn w:val="Standaardalinea-lettertype"/>
    <w:uiPriority w:val="1"/>
    <w:rsid w:val="00F8050E"/>
    <w:rPr>
      <w:rFonts w:ascii="Verdana" w:hAnsi="Verdana"/>
      <w:sz w:val="14"/>
    </w:rPr>
  </w:style>
  <w:style w:type="character" w:customStyle="1" w:styleId="cursief">
    <w:name w:val="cursief"/>
    <w:basedOn w:val="Standaardalinea-lettertype"/>
    <w:uiPriority w:val="1"/>
    <w:rsid w:val="00F8050E"/>
    <w:rPr>
      <w:i/>
    </w:rPr>
  </w:style>
  <w:style w:type="character" w:customStyle="1" w:styleId="Verdana-8-italic">
    <w:name w:val="Verdana-8-italic"/>
    <w:basedOn w:val="Standaardalinea-lettertype"/>
    <w:uiPriority w:val="1"/>
    <w:rsid w:val="0040125C"/>
    <w:rPr>
      <w:rFonts w:ascii="Verdana" w:hAnsi="Verdana"/>
      <w:i/>
      <w:sz w:val="16"/>
    </w:rPr>
  </w:style>
  <w:style w:type="character" w:customStyle="1" w:styleId="Verdana-9">
    <w:name w:val="Verdana-9"/>
    <w:basedOn w:val="Standaardalinea-lettertype"/>
    <w:uiPriority w:val="1"/>
    <w:rsid w:val="0040125C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70F25"/>
    <w:pPr>
      <w:spacing w:line="260" w:lineRule="exact"/>
    </w:pPr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rsid w:val="00C9448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94483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rsid w:val="00C9361B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ntekstTeken">
    <w:name w:val="Ballontekst Teken"/>
    <w:basedOn w:val="Standaardalinea-lettertype"/>
    <w:link w:val="Ballontekst"/>
    <w:rsid w:val="007639BB"/>
    <w:rPr>
      <w:rFonts w:ascii="Lucida Grande" w:hAnsi="Lucida Grande" w:cs="Lucida Grande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156A5A"/>
    <w:rPr>
      <w:color w:val="808080"/>
    </w:rPr>
  </w:style>
  <w:style w:type="character" w:customStyle="1" w:styleId="punt-7">
    <w:name w:val="punt-7"/>
    <w:basedOn w:val="Standaardalinea-lettertype"/>
    <w:uiPriority w:val="1"/>
    <w:rsid w:val="00F8050E"/>
    <w:rPr>
      <w:rFonts w:ascii="Verdana" w:hAnsi="Verdana"/>
      <w:sz w:val="14"/>
    </w:rPr>
  </w:style>
  <w:style w:type="character" w:customStyle="1" w:styleId="cursief">
    <w:name w:val="cursief"/>
    <w:basedOn w:val="Standaardalinea-lettertype"/>
    <w:uiPriority w:val="1"/>
    <w:rsid w:val="00F8050E"/>
    <w:rPr>
      <w:i/>
    </w:rPr>
  </w:style>
  <w:style w:type="character" w:customStyle="1" w:styleId="Verdana-8-italic">
    <w:name w:val="Verdana-8-italic"/>
    <w:basedOn w:val="Standaardalinea-lettertype"/>
    <w:uiPriority w:val="1"/>
    <w:rsid w:val="0040125C"/>
    <w:rPr>
      <w:rFonts w:ascii="Verdana" w:hAnsi="Verdana"/>
      <w:i/>
      <w:sz w:val="16"/>
    </w:rPr>
  </w:style>
  <w:style w:type="character" w:customStyle="1" w:styleId="Verdana-9">
    <w:name w:val="Verdana-9"/>
    <w:basedOn w:val="Standaardalinea-lettertype"/>
    <w:uiPriority w:val="1"/>
    <w:rsid w:val="0040125C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ikenvanmeteren:Documents:Documenten%20UM:UM%20703%20BRIEFSJABLOON%202015%20:BRIEFSJABLONEN%20VOOR%20PC%20+%20MAC%20OKTOBER%202015:Kwadrant1:NL:Algemeen-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13F4-F68B-E44C-81EE-C66DA76D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Algemeen-NL.dotx</Template>
  <TotalTime>1</TotalTime>
  <Pages>1</Pages>
  <Words>3</Words>
  <Characters>17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Gebruiker van Microsoft Office</dc:creator>
  <cp:lastModifiedBy>Gebruiker van Microsoft Office</cp:lastModifiedBy>
  <cp:revision>2</cp:revision>
  <cp:lastPrinted>2014-11-07T13:54:00Z</cp:lastPrinted>
  <dcterms:created xsi:type="dcterms:W3CDTF">2016-06-22T09:53:00Z</dcterms:created>
  <dcterms:modified xsi:type="dcterms:W3CDTF">2016-06-22T09:55:00Z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</Properties>
</file>